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F4" w:rsidRPr="00087130" w:rsidRDefault="002F70F4" w:rsidP="000871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  и расходах за 2015</w:t>
      </w:r>
      <w:r w:rsidRPr="00087130">
        <w:rPr>
          <w:rFonts w:ascii="Times New Roman" w:hAnsi="Times New Roman"/>
          <w:sz w:val="28"/>
          <w:szCs w:val="28"/>
        </w:rPr>
        <w:t xml:space="preserve"> год и имуществе</w:t>
      </w:r>
      <w:r>
        <w:rPr>
          <w:rFonts w:ascii="Times New Roman" w:hAnsi="Times New Roman"/>
          <w:sz w:val="28"/>
          <w:szCs w:val="28"/>
        </w:rPr>
        <w:t xml:space="preserve"> по состоянию на 31 декабря 2015</w:t>
      </w:r>
      <w:r w:rsidRPr="00087130">
        <w:rPr>
          <w:rFonts w:ascii="Times New Roman" w:hAnsi="Times New Roman"/>
          <w:sz w:val="28"/>
          <w:szCs w:val="28"/>
        </w:rPr>
        <w:t xml:space="preserve"> года выборных должностных лиц местного самоуправления и му</w:t>
      </w:r>
      <w:r>
        <w:rPr>
          <w:rFonts w:ascii="Times New Roman" w:hAnsi="Times New Roman"/>
          <w:sz w:val="28"/>
          <w:szCs w:val="28"/>
        </w:rPr>
        <w:t>ниципальных служащих Улаганского</w:t>
      </w:r>
      <w:r w:rsidRPr="00087130">
        <w:rPr>
          <w:rFonts w:ascii="Times New Roman" w:hAnsi="Times New Roman"/>
          <w:sz w:val="28"/>
          <w:szCs w:val="28"/>
        </w:rPr>
        <w:t xml:space="preserve"> района</w:t>
      </w:r>
    </w:p>
    <w:tbl>
      <w:tblPr>
        <w:tblW w:w="15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40"/>
        <w:gridCol w:w="1100"/>
        <w:gridCol w:w="927"/>
        <w:gridCol w:w="1145"/>
        <w:gridCol w:w="1721"/>
        <w:gridCol w:w="1152"/>
        <w:gridCol w:w="1677"/>
        <w:gridCol w:w="1721"/>
        <w:gridCol w:w="1152"/>
        <w:gridCol w:w="1677"/>
        <w:gridCol w:w="1353"/>
      </w:tblGrid>
      <w:tr w:rsidR="002F70F4" w:rsidRPr="00943914" w:rsidTr="007E1370">
        <w:tc>
          <w:tcPr>
            <w:tcW w:w="567" w:type="dxa"/>
            <w:vMerge w:val="restart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40" w:type="dxa"/>
            <w:vMerge w:val="restart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00" w:type="dxa"/>
            <w:vMerge w:val="restart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27" w:type="dxa"/>
            <w:vMerge w:val="restart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Общая сумма дохода за 2015 год (руб)</w:t>
            </w:r>
          </w:p>
        </w:tc>
        <w:tc>
          <w:tcPr>
            <w:tcW w:w="1145" w:type="dxa"/>
            <w:vMerge w:val="restart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Общая сумма расходов</w:t>
            </w:r>
          </w:p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за 2015 год</w:t>
            </w:r>
          </w:p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  <w:tc>
          <w:tcPr>
            <w:tcW w:w="4550" w:type="dxa"/>
            <w:gridSpan w:val="3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353" w:type="dxa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2F70F4" w:rsidRPr="00943914" w:rsidTr="007E1370">
        <w:tc>
          <w:tcPr>
            <w:tcW w:w="567" w:type="dxa"/>
            <w:vMerge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677" w:type="dxa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721" w:type="dxa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677" w:type="dxa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353" w:type="dxa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5145D7" w:rsidTr="007E1370">
        <w:tc>
          <w:tcPr>
            <w:tcW w:w="567" w:type="dxa"/>
            <w:vMerge w:val="restart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91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Санин Никита</w:t>
            </w:r>
          </w:p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100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Глава администрации МО «Улаганский район»</w:t>
            </w:r>
          </w:p>
        </w:tc>
        <w:tc>
          <w:tcPr>
            <w:tcW w:w="927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1560626,94</w:t>
            </w:r>
          </w:p>
        </w:tc>
        <w:tc>
          <w:tcPr>
            <w:tcW w:w="1145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50" w:type="dxa"/>
            <w:gridSpan w:val="3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21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77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УАЗ-315196</w:t>
            </w:r>
          </w:p>
        </w:tc>
      </w:tr>
      <w:tr w:rsidR="002F70F4" w:rsidRPr="005145D7" w:rsidTr="007E1370">
        <w:tc>
          <w:tcPr>
            <w:tcW w:w="567" w:type="dxa"/>
            <w:vMerge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677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5145D7" w:rsidTr="007E1370">
        <w:tc>
          <w:tcPr>
            <w:tcW w:w="567" w:type="dxa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140576,69</w:t>
            </w:r>
          </w:p>
        </w:tc>
        <w:tc>
          <w:tcPr>
            <w:tcW w:w="1145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677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Хендай Солярис</w:t>
            </w:r>
          </w:p>
        </w:tc>
      </w:tr>
      <w:tr w:rsidR="002F70F4" w:rsidRPr="005145D7" w:rsidTr="007E1370">
        <w:tc>
          <w:tcPr>
            <w:tcW w:w="567" w:type="dxa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77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5145D7" w:rsidTr="007E1370">
        <w:tc>
          <w:tcPr>
            <w:tcW w:w="567" w:type="dxa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677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5145D7" w:rsidTr="007E1370">
        <w:tc>
          <w:tcPr>
            <w:tcW w:w="567" w:type="dxa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677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5145D7" w:rsidTr="007E1370">
        <w:tc>
          <w:tcPr>
            <w:tcW w:w="567" w:type="dxa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40" w:type="dxa"/>
            <w:vMerge w:val="restart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Ынтаев </w:t>
            </w:r>
          </w:p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</w:p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</w:t>
            </w:r>
          </w:p>
        </w:tc>
        <w:tc>
          <w:tcPr>
            <w:tcW w:w="1100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</w:tc>
        <w:tc>
          <w:tcPr>
            <w:tcW w:w="927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935629,86</w:t>
            </w:r>
          </w:p>
        </w:tc>
        <w:tc>
          <w:tcPr>
            <w:tcW w:w="1145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677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 w:val="restart"/>
          </w:tcPr>
          <w:p w:rsidR="002F70F4" w:rsidRPr="000F445B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SUSUKI GRAND VITARA</w:t>
            </w:r>
          </w:p>
        </w:tc>
      </w:tr>
      <w:tr w:rsidR="002F70F4" w:rsidRPr="005145D7" w:rsidTr="007E1370">
        <w:tc>
          <w:tcPr>
            <w:tcW w:w="56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67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70F4" w:rsidRPr="005145D7" w:rsidTr="007E1370">
        <w:tc>
          <w:tcPr>
            <w:tcW w:w="567" w:type="dxa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</w:tcPr>
          <w:p w:rsidR="002F70F4" w:rsidRPr="000F445B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vMerge w:val="restart"/>
          </w:tcPr>
          <w:p w:rsidR="002F70F4" w:rsidRPr="000F445B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1677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677" w:type="dxa"/>
          </w:tcPr>
          <w:p w:rsidR="002F70F4" w:rsidRPr="005145D7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5145D7" w:rsidTr="007E1370">
        <w:tc>
          <w:tcPr>
            <w:tcW w:w="567" w:type="dxa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67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677" w:type="dxa"/>
          </w:tcPr>
          <w:p w:rsidR="002F70F4" w:rsidRPr="005145D7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5145D7" w:rsidTr="007E1370">
        <w:trPr>
          <w:trHeight w:val="488"/>
        </w:trPr>
        <w:tc>
          <w:tcPr>
            <w:tcW w:w="567" w:type="dxa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5145D7" w:rsidTr="007E1370">
        <w:tc>
          <w:tcPr>
            <w:tcW w:w="567" w:type="dxa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2F70F4" w:rsidRPr="005145D7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5145D7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5145D7" w:rsidTr="007E1370">
        <w:tc>
          <w:tcPr>
            <w:tcW w:w="567" w:type="dxa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2F70F4" w:rsidRPr="005145D7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5145D7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5145D7" w:rsidTr="007E1370">
        <w:tc>
          <w:tcPr>
            <w:tcW w:w="567" w:type="dxa"/>
            <w:vMerge w:val="restart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0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Санин Владимир Алексеевич</w:t>
            </w:r>
          </w:p>
        </w:tc>
        <w:tc>
          <w:tcPr>
            <w:tcW w:w="1100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по ЖКХ</w:t>
            </w:r>
          </w:p>
        </w:tc>
        <w:tc>
          <w:tcPr>
            <w:tcW w:w="927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1007742,83</w:t>
            </w:r>
          </w:p>
        </w:tc>
        <w:tc>
          <w:tcPr>
            <w:tcW w:w="1145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677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677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Лексус РХ 300</w:t>
            </w:r>
          </w:p>
        </w:tc>
      </w:tr>
      <w:tr w:rsidR="002F70F4" w:rsidRPr="005145D7" w:rsidTr="007E1370">
        <w:tc>
          <w:tcPr>
            <w:tcW w:w="567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67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943914" w:rsidTr="007E1370">
        <w:tc>
          <w:tcPr>
            <w:tcW w:w="567" w:type="dxa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100" w:type="dxa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1292584,23</w:t>
            </w:r>
          </w:p>
        </w:tc>
        <w:tc>
          <w:tcPr>
            <w:tcW w:w="1145" w:type="dxa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21" w:type="dxa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52" w:type="dxa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77" w:type="dxa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21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677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F70F4" w:rsidRPr="00943914" w:rsidTr="007E1370">
        <w:tc>
          <w:tcPr>
            <w:tcW w:w="567" w:type="dxa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40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Кудюшева Людмила Егоровна</w:t>
            </w:r>
          </w:p>
        </w:tc>
        <w:tc>
          <w:tcPr>
            <w:tcW w:w="1100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Заместитель главы по социальной политике</w:t>
            </w:r>
          </w:p>
        </w:tc>
        <w:tc>
          <w:tcPr>
            <w:tcW w:w="927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738681</w:t>
            </w:r>
          </w:p>
        </w:tc>
        <w:tc>
          <w:tcPr>
            <w:tcW w:w="1145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ВАЗ21102</w:t>
            </w:r>
          </w:p>
        </w:tc>
      </w:tr>
      <w:tr w:rsidR="002F70F4" w:rsidRPr="00943914" w:rsidTr="007E1370">
        <w:tc>
          <w:tcPr>
            <w:tcW w:w="56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1277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943914" w:rsidTr="007E1370">
        <w:tc>
          <w:tcPr>
            <w:tcW w:w="567" w:type="dxa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Нонов Василий Николаевич</w:t>
            </w:r>
          </w:p>
        </w:tc>
        <w:tc>
          <w:tcPr>
            <w:tcW w:w="110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Помощник главы</w:t>
            </w:r>
          </w:p>
        </w:tc>
        <w:tc>
          <w:tcPr>
            <w:tcW w:w="92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529199,13</w:t>
            </w:r>
          </w:p>
        </w:tc>
        <w:tc>
          <w:tcPr>
            <w:tcW w:w="1145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943914" w:rsidTr="007E1370">
        <w:tc>
          <w:tcPr>
            <w:tcW w:w="567" w:type="dxa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66000</w:t>
            </w:r>
          </w:p>
        </w:tc>
        <w:tc>
          <w:tcPr>
            <w:tcW w:w="1145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 xml:space="preserve">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Тойота спринтер</w:t>
            </w:r>
          </w:p>
        </w:tc>
      </w:tr>
      <w:tr w:rsidR="002F70F4" w:rsidRPr="00943914" w:rsidTr="007E1370">
        <w:tc>
          <w:tcPr>
            <w:tcW w:w="567" w:type="dxa"/>
            <w:vMerge w:val="restart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40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Белеева Айана Анатольевна</w:t>
            </w:r>
          </w:p>
        </w:tc>
        <w:tc>
          <w:tcPr>
            <w:tcW w:w="1100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Консультант- юрист</w:t>
            </w:r>
          </w:p>
        </w:tc>
        <w:tc>
          <w:tcPr>
            <w:tcW w:w="927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547321,34</w:t>
            </w:r>
          </w:p>
        </w:tc>
        <w:tc>
          <w:tcPr>
            <w:tcW w:w="1145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677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Хендай Солярис</w:t>
            </w:r>
          </w:p>
        </w:tc>
      </w:tr>
      <w:tr w:rsidR="002F70F4" w:rsidRPr="00943914" w:rsidTr="007E1370">
        <w:trPr>
          <w:trHeight w:val="322"/>
        </w:trPr>
        <w:tc>
          <w:tcPr>
            <w:tcW w:w="567" w:type="dxa"/>
            <w:vMerge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77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943914" w:rsidTr="007E1370">
        <w:tc>
          <w:tcPr>
            <w:tcW w:w="567" w:type="dxa"/>
            <w:vMerge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943914" w:rsidTr="007E1370">
        <w:tc>
          <w:tcPr>
            <w:tcW w:w="567" w:type="dxa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Качакова Ольга Алексеевна</w:t>
            </w:r>
          </w:p>
        </w:tc>
        <w:tc>
          <w:tcPr>
            <w:tcW w:w="1100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Консультант- юрист</w:t>
            </w:r>
          </w:p>
        </w:tc>
        <w:tc>
          <w:tcPr>
            <w:tcW w:w="92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112713,3</w:t>
            </w:r>
          </w:p>
        </w:tc>
        <w:tc>
          <w:tcPr>
            <w:tcW w:w="1145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Тойота Королла</w:t>
            </w:r>
          </w:p>
        </w:tc>
      </w:tr>
      <w:tr w:rsidR="002F70F4" w:rsidRPr="00943914" w:rsidTr="007E1370">
        <w:tc>
          <w:tcPr>
            <w:tcW w:w="567" w:type="dxa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37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Чеблакова Гульнара Егоровна</w:t>
            </w:r>
          </w:p>
        </w:tc>
        <w:tc>
          <w:tcPr>
            <w:tcW w:w="110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92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263368,68</w:t>
            </w:r>
          </w:p>
        </w:tc>
        <w:tc>
          <w:tcPr>
            <w:tcW w:w="1145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37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Адагызов Валерий Михайлович</w:t>
            </w:r>
          </w:p>
        </w:tc>
        <w:tc>
          <w:tcPr>
            <w:tcW w:w="110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Консультант ВМО</w:t>
            </w:r>
          </w:p>
        </w:tc>
        <w:tc>
          <w:tcPr>
            <w:tcW w:w="92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708816,83</w:t>
            </w:r>
          </w:p>
        </w:tc>
        <w:tc>
          <w:tcPr>
            <w:tcW w:w="1145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ВАЗ2121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338440,05</w:t>
            </w:r>
          </w:p>
        </w:tc>
        <w:tc>
          <w:tcPr>
            <w:tcW w:w="1145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550000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37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40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Олченова Тана Степановна</w:t>
            </w:r>
          </w:p>
        </w:tc>
        <w:tc>
          <w:tcPr>
            <w:tcW w:w="1100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927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417856,18</w:t>
            </w:r>
          </w:p>
        </w:tc>
        <w:tc>
          <w:tcPr>
            <w:tcW w:w="1145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677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ВАЗ2107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52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2,2ГА</w:t>
            </w:r>
          </w:p>
        </w:tc>
        <w:tc>
          <w:tcPr>
            <w:tcW w:w="167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355351,86</w:t>
            </w:r>
          </w:p>
        </w:tc>
        <w:tc>
          <w:tcPr>
            <w:tcW w:w="1145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</w:t>
            </w:r>
          </w:p>
        </w:tc>
        <w:tc>
          <w:tcPr>
            <w:tcW w:w="1145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</w:t>
            </w:r>
          </w:p>
        </w:tc>
        <w:tc>
          <w:tcPr>
            <w:tcW w:w="1145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</w:t>
            </w:r>
          </w:p>
        </w:tc>
        <w:tc>
          <w:tcPr>
            <w:tcW w:w="1145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37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Тадышева  Лилия Михайловна</w:t>
            </w:r>
          </w:p>
        </w:tc>
        <w:tc>
          <w:tcPr>
            <w:tcW w:w="110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92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338405</w:t>
            </w:r>
          </w:p>
        </w:tc>
        <w:tc>
          <w:tcPr>
            <w:tcW w:w="1145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 xml:space="preserve">Индивидуальная  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660000</w:t>
            </w:r>
          </w:p>
        </w:tc>
        <w:tc>
          <w:tcPr>
            <w:tcW w:w="1145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6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66">
              <w:rPr>
                <w:rFonts w:ascii="Times New Roman" w:hAnsi="Times New Roman"/>
                <w:sz w:val="24"/>
                <w:szCs w:val="24"/>
                <w:lang w:val="en-US"/>
              </w:rPr>
              <w:t>PREMIO CORONA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100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Санаа Солунай Олеговна</w:t>
            </w:r>
          </w:p>
        </w:tc>
        <w:tc>
          <w:tcPr>
            <w:tcW w:w="1100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927" w:type="dxa"/>
          </w:tcPr>
          <w:p w:rsidR="002F70F4" w:rsidRPr="00D6084D" w:rsidRDefault="002F70F4" w:rsidP="00486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84D">
              <w:rPr>
                <w:rFonts w:ascii="Times New Roman" w:hAnsi="Times New Roman"/>
                <w:color w:val="000000"/>
                <w:sz w:val="24"/>
                <w:szCs w:val="24"/>
              </w:rPr>
              <w:t>289601,88</w:t>
            </w:r>
          </w:p>
        </w:tc>
        <w:tc>
          <w:tcPr>
            <w:tcW w:w="1145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 xml:space="preserve">Индивидуальная  </w:t>
            </w:r>
          </w:p>
        </w:tc>
        <w:tc>
          <w:tcPr>
            <w:tcW w:w="1152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67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67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0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196091,37</w:t>
            </w:r>
          </w:p>
        </w:tc>
        <w:tc>
          <w:tcPr>
            <w:tcW w:w="1145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07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6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66">
              <w:rPr>
                <w:rFonts w:ascii="Times New Roman" w:hAnsi="Times New Roman"/>
                <w:sz w:val="24"/>
                <w:szCs w:val="24"/>
                <w:lang w:val="en-US"/>
              </w:rPr>
              <w:t>NADIA$</w:t>
            </w:r>
          </w:p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УАЗ31512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100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  <w:tc>
          <w:tcPr>
            <w:tcW w:w="1145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45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Тадыкина Лариса Егоровна</w:t>
            </w:r>
          </w:p>
        </w:tc>
        <w:tc>
          <w:tcPr>
            <w:tcW w:w="1100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92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258560,52</w:t>
            </w:r>
          </w:p>
        </w:tc>
        <w:tc>
          <w:tcPr>
            <w:tcW w:w="1145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  <w:tc>
          <w:tcPr>
            <w:tcW w:w="167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67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7E1370" w:rsidTr="007E1370">
        <w:tc>
          <w:tcPr>
            <w:tcW w:w="567" w:type="dxa"/>
            <w:vMerge w:val="restart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Тадыкин Геннадий Николаевич</w:t>
            </w:r>
          </w:p>
        </w:tc>
        <w:tc>
          <w:tcPr>
            <w:tcW w:w="1100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92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482861,55</w:t>
            </w:r>
          </w:p>
        </w:tc>
        <w:tc>
          <w:tcPr>
            <w:tcW w:w="1145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67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60,85</w:t>
            </w:r>
          </w:p>
        </w:tc>
        <w:tc>
          <w:tcPr>
            <w:tcW w:w="167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ВАЗ2106</w:t>
            </w:r>
          </w:p>
        </w:tc>
      </w:tr>
      <w:tr w:rsidR="002F70F4" w:rsidRPr="007E1370" w:rsidTr="005F5102">
        <w:trPr>
          <w:trHeight w:val="730"/>
        </w:trPr>
        <w:tc>
          <w:tcPr>
            <w:tcW w:w="567" w:type="dxa"/>
            <w:vMerge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  <w:vMerge w:val="restart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270586,09</w:t>
            </w:r>
          </w:p>
        </w:tc>
        <w:tc>
          <w:tcPr>
            <w:tcW w:w="1145" w:type="dxa"/>
            <w:vMerge w:val="restart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  <w:vMerge w:val="restart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677" w:type="dxa"/>
            <w:vMerge w:val="restart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60,85</w:t>
            </w:r>
          </w:p>
        </w:tc>
        <w:tc>
          <w:tcPr>
            <w:tcW w:w="167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  <w:vMerge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67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  <w:vMerge w:val="restart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  <w:vMerge w:val="restart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  <w:vMerge w:val="restart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  <w:vMerge w:val="restart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677" w:type="dxa"/>
            <w:vMerge w:val="restart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60,85</w:t>
            </w:r>
          </w:p>
        </w:tc>
        <w:tc>
          <w:tcPr>
            <w:tcW w:w="167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  <w:vMerge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67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  <w:vMerge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  <w:vMerge w:val="restart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677" w:type="dxa"/>
            <w:vMerge w:val="restart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60,85</w:t>
            </w:r>
          </w:p>
        </w:tc>
        <w:tc>
          <w:tcPr>
            <w:tcW w:w="167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  <w:vMerge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677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0C6866" w:rsidRDefault="002F70F4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4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Белеев Игнат  Владимирович</w:t>
            </w:r>
          </w:p>
        </w:tc>
        <w:tc>
          <w:tcPr>
            <w:tcW w:w="1100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2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219271,32</w:t>
            </w:r>
          </w:p>
        </w:tc>
        <w:tc>
          <w:tcPr>
            <w:tcW w:w="1145" w:type="dxa"/>
          </w:tcPr>
          <w:p w:rsidR="002F70F4" w:rsidRPr="000C6866" w:rsidRDefault="002F70F4" w:rsidP="0069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66">
              <w:rPr>
                <w:rFonts w:ascii="Times New Roman" w:hAnsi="Times New Roman"/>
                <w:sz w:val="24"/>
                <w:szCs w:val="24"/>
                <w:lang w:val="en-US"/>
              </w:rPr>
              <w:t>Nissan Primtra</w:t>
            </w:r>
          </w:p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677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ВАЗ 21060</w:t>
            </w:r>
          </w:p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66">
              <w:rPr>
                <w:rFonts w:ascii="Times New Roman" w:hAnsi="Times New Roman"/>
                <w:sz w:val="24"/>
                <w:szCs w:val="24"/>
                <w:lang w:val="en-US"/>
              </w:rPr>
              <w:t>Nissan Primtra</w:t>
            </w:r>
          </w:p>
          <w:p w:rsidR="002F70F4" w:rsidRPr="000C6866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УАЗ339094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72300,45</w:t>
            </w:r>
          </w:p>
        </w:tc>
        <w:tc>
          <w:tcPr>
            <w:tcW w:w="1145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1677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677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1677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677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1677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677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Алексей Яковлевич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2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243399,77</w:t>
            </w:r>
          </w:p>
        </w:tc>
        <w:tc>
          <w:tcPr>
            <w:tcW w:w="1145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52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1677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77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197300</w:t>
            </w:r>
          </w:p>
        </w:tc>
        <w:tc>
          <w:tcPr>
            <w:tcW w:w="1145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Токоекова  Мария Сергеевна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92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599174,58</w:t>
            </w:r>
          </w:p>
        </w:tc>
        <w:tc>
          <w:tcPr>
            <w:tcW w:w="1145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152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677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1474108,93</w:t>
            </w:r>
          </w:p>
        </w:tc>
        <w:tc>
          <w:tcPr>
            <w:tcW w:w="1145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Беларус82.1</w:t>
            </w:r>
          </w:p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890600</w:t>
            </w:r>
          </w:p>
        </w:tc>
        <w:tc>
          <w:tcPr>
            <w:tcW w:w="1721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69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6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2F70F4" w:rsidRDefault="002F70F4" w:rsidP="0069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</w:p>
          <w:p w:rsidR="002F70F4" w:rsidRPr="00696185" w:rsidRDefault="002F70F4" w:rsidP="0069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Беларусь 82,1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4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Енчинов Евгений Борисович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92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265882,16</w:t>
            </w:r>
          </w:p>
        </w:tc>
        <w:tc>
          <w:tcPr>
            <w:tcW w:w="1145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6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66">
              <w:rPr>
                <w:rFonts w:ascii="Times New Roman" w:hAnsi="Times New Roman"/>
                <w:sz w:val="24"/>
                <w:szCs w:val="24"/>
                <w:lang w:val="en-US"/>
              </w:rPr>
              <w:t>PREMIO CORONA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4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Тойдонова Джамилия Игнатьевна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2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234079,84</w:t>
            </w:r>
          </w:p>
        </w:tc>
        <w:tc>
          <w:tcPr>
            <w:tcW w:w="1145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SUSUKI GRAND VITARA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4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Санин Валентин Владимирович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землеустройства и имущественных отношений</w:t>
            </w:r>
          </w:p>
        </w:tc>
        <w:tc>
          <w:tcPr>
            <w:tcW w:w="92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581581,12</w:t>
            </w:r>
          </w:p>
        </w:tc>
        <w:tc>
          <w:tcPr>
            <w:tcW w:w="1145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ВАЗ2110</w:t>
            </w:r>
          </w:p>
          <w:p w:rsidR="002F70F4" w:rsidRPr="006C38DC" w:rsidRDefault="002F70F4" w:rsidP="006C3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IA- </w:t>
            </w:r>
            <w:r>
              <w:rPr>
                <w:rFonts w:ascii="Times New Roman" w:hAnsi="Times New Roman"/>
                <w:sz w:val="24"/>
                <w:szCs w:val="24"/>
              </w:rPr>
              <w:t>ТИТАН ДЖУМБО</w:t>
            </w:r>
          </w:p>
        </w:tc>
      </w:tr>
      <w:tr w:rsidR="002F70F4" w:rsidRPr="007E1370" w:rsidTr="006C38DC">
        <w:trPr>
          <w:trHeight w:val="904"/>
        </w:trPr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126064,3</w:t>
            </w:r>
          </w:p>
        </w:tc>
        <w:tc>
          <w:tcPr>
            <w:tcW w:w="1145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1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Калдина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4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Тантыева Татьяна Анатольевна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2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229477,48</w:t>
            </w:r>
          </w:p>
        </w:tc>
        <w:tc>
          <w:tcPr>
            <w:tcW w:w="1145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850000</w:t>
            </w:r>
          </w:p>
        </w:tc>
        <w:tc>
          <w:tcPr>
            <w:tcW w:w="1721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Королла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4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Тельденова Алевтина Анатольевна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92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314172,94</w:t>
            </w:r>
          </w:p>
        </w:tc>
        <w:tc>
          <w:tcPr>
            <w:tcW w:w="1145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2528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УАЗ31519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91017,15</w:t>
            </w:r>
          </w:p>
        </w:tc>
        <w:tc>
          <w:tcPr>
            <w:tcW w:w="1145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3672</w:t>
            </w:r>
          </w:p>
        </w:tc>
        <w:tc>
          <w:tcPr>
            <w:tcW w:w="1145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3672</w:t>
            </w:r>
          </w:p>
        </w:tc>
        <w:tc>
          <w:tcPr>
            <w:tcW w:w="1145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4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Манзыров Юрий Макарович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сельского хозяйства и природных ресурсов</w:t>
            </w:r>
          </w:p>
        </w:tc>
        <w:tc>
          <w:tcPr>
            <w:tcW w:w="927" w:type="dxa"/>
          </w:tcPr>
          <w:p w:rsidR="002F70F4" w:rsidRPr="007E1370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540932,73</w:t>
            </w:r>
          </w:p>
        </w:tc>
        <w:tc>
          <w:tcPr>
            <w:tcW w:w="1145" w:type="dxa"/>
          </w:tcPr>
          <w:p w:rsidR="002F70F4" w:rsidRPr="007E1370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F70F4" w:rsidRPr="007E1370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7E1370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152" w:type="dxa"/>
          </w:tcPr>
          <w:p w:rsidR="002F70F4" w:rsidRPr="007E1370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1677" w:type="dxa"/>
          </w:tcPr>
          <w:p w:rsidR="002F70F4" w:rsidRPr="007E1370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Аллион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305911,55</w:t>
            </w:r>
          </w:p>
        </w:tc>
        <w:tc>
          <w:tcPr>
            <w:tcW w:w="1145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ВАЗ2121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203675</w:t>
            </w:r>
          </w:p>
        </w:tc>
        <w:tc>
          <w:tcPr>
            <w:tcW w:w="1145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  <w:vMerge w:val="restart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40" w:type="dxa"/>
            <w:vMerge w:val="restart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Кучалу Юлия Михайловна</w:t>
            </w:r>
          </w:p>
        </w:tc>
        <w:tc>
          <w:tcPr>
            <w:tcW w:w="1100" w:type="dxa"/>
            <w:vMerge w:val="restart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образования, молодежной политики  спрота</w:t>
            </w:r>
          </w:p>
        </w:tc>
        <w:tc>
          <w:tcPr>
            <w:tcW w:w="927" w:type="dxa"/>
            <w:vMerge w:val="restart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882115,52</w:t>
            </w:r>
          </w:p>
        </w:tc>
        <w:tc>
          <w:tcPr>
            <w:tcW w:w="1145" w:type="dxa"/>
            <w:vMerge w:val="restart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ГАЗ-2705-435</w:t>
            </w:r>
          </w:p>
        </w:tc>
      </w:tr>
      <w:tr w:rsidR="002F70F4" w:rsidRPr="007E1370" w:rsidTr="007E1370">
        <w:tc>
          <w:tcPr>
            <w:tcW w:w="567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67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7E1370" w:rsidTr="007E1370">
        <w:tc>
          <w:tcPr>
            <w:tcW w:w="567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7E1370" w:rsidTr="007E1370">
        <w:tc>
          <w:tcPr>
            <w:tcW w:w="56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Туймешев Алтайчи Борисович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«Отдел архитектуры  и строительства»</w:t>
            </w:r>
          </w:p>
        </w:tc>
        <w:tc>
          <w:tcPr>
            <w:tcW w:w="92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533787,44</w:t>
            </w:r>
          </w:p>
        </w:tc>
        <w:tc>
          <w:tcPr>
            <w:tcW w:w="1145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Бекенева Чейнеш Робертовна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по экономике и бюджетному планированию</w:t>
            </w:r>
          </w:p>
        </w:tc>
        <w:tc>
          <w:tcPr>
            <w:tcW w:w="92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158242,65</w:t>
            </w:r>
          </w:p>
        </w:tc>
        <w:tc>
          <w:tcPr>
            <w:tcW w:w="1145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Койткина Алена Михайловна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начальника отдела культуры</w:t>
            </w:r>
          </w:p>
        </w:tc>
        <w:tc>
          <w:tcPr>
            <w:tcW w:w="92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607011</w:t>
            </w:r>
          </w:p>
        </w:tc>
        <w:tc>
          <w:tcPr>
            <w:tcW w:w="1145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103416</w:t>
            </w:r>
          </w:p>
        </w:tc>
        <w:tc>
          <w:tcPr>
            <w:tcW w:w="1145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103416</w:t>
            </w:r>
          </w:p>
        </w:tc>
        <w:tc>
          <w:tcPr>
            <w:tcW w:w="1145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103416</w:t>
            </w:r>
          </w:p>
        </w:tc>
        <w:tc>
          <w:tcPr>
            <w:tcW w:w="1145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Тазранова Сыргалай Рафаиловна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заместителя начальника Управления по экономике и бюджетному планированию</w:t>
            </w:r>
          </w:p>
        </w:tc>
        <w:tc>
          <w:tcPr>
            <w:tcW w:w="92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636701,59</w:t>
            </w:r>
          </w:p>
        </w:tc>
        <w:tc>
          <w:tcPr>
            <w:tcW w:w="1145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0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333044,51</w:t>
            </w:r>
          </w:p>
        </w:tc>
        <w:tc>
          <w:tcPr>
            <w:tcW w:w="1145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Королла</w:t>
            </w:r>
          </w:p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Камаз4310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  <w:vMerge w:val="restart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440" w:type="dxa"/>
            <w:vMerge w:val="restart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Тадыева Татьяна Олеговна</w:t>
            </w:r>
          </w:p>
        </w:tc>
        <w:tc>
          <w:tcPr>
            <w:tcW w:w="1100" w:type="dxa"/>
            <w:vMerge w:val="restart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редактора</w:t>
            </w:r>
          </w:p>
        </w:tc>
        <w:tc>
          <w:tcPr>
            <w:tcW w:w="927" w:type="dxa"/>
            <w:vMerge w:val="restart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2364096</w:t>
            </w:r>
          </w:p>
        </w:tc>
        <w:tc>
          <w:tcPr>
            <w:tcW w:w="1145" w:type="dxa"/>
            <w:vMerge w:val="restart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  <w:vMerge w:val="restart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677" w:type="dxa"/>
            <w:vMerge w:val="restart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7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7E1370" w:rsidTr="007E1370">
        <w:tc>
          <w:tcPr>
            <w:tcW w:w="56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180800</w:t>
            </w:r>
          </w:p>
        </w:tc>
        <w:tc>
          <w:tcPr>
            <w:tcW w:w="92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  <w:vMerge w:val="restart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440" w:type="dxa"/>
            <w:vMerge w:val="restart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Мечушев Чингиз </w:t>
            </w:r>
          </w:p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  <w:p w:rsidR="002F70F4" w:rsidRDefault="002F70F4" w:rsidP="00943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 «По делам ГОЧС и ЕДДС»</w:t>
            </w:r>
          </w:p>
        </w:tc>
        <w:tc>
          <w:tcPr>
            <w:tcW w:w="927" w:type="dxa"/>
            <w:vMerge w:val="restart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455260,67</w:t>
            </w:r>
          </w:p>
        </w:tc>
        <w:tc>
          <w:tcPr>
            <w:tcW w:w="1145" w:type="dxa"/>
            <w:vMerge w:val="restart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Двухквартирный дом</w:t>
            </w:r>
          </w:p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Хендай Солярис</w:t>
            </w:r>
          </w:p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607100</w:t>
            </w: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Двухквартирный дом </w:t>
            </w:r>
          </w:p>
        </w:tc>
        <w:tc>
          <w:tcPr>
            <w:tcW w:w="1152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67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Хендай Солярис</w:t>
            </w:r>
          </w:p>
        </w:tc>
      </w:tr>
      <w:tr w:rsidR="002F70F4" w:rsidRPr="007E1370" w:rsidTr="007E1370">
        <w:tc>
          <w:tcPr>
            <w:tcW w:w="567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52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677" w:type="dxa"/>
          </w:tcPr>
          <w:p w:rsidR="002F70F4" w:rsidRPr="000C6866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Default="002F70F4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Двухквартирный дом</w:t>
            </w:r>
          </w:p>
        </w:tc>
        <w:tc>
          <w:tcPr>
            <w:tcW w:w="1152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67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7E1370" w:rsidTr="007E1370">
        <w:tc>
          <w:tcPr>
            <w:tcW w:w="567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2F70F4" w:rsidRPr="000C6866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0C6866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40" w:type="dxa"/>
            <w:vMerge w:val="restart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Куюков Илья Константинович</w:t>
            </w:r>
          </w:p>
        </w:tc>
        <w:tc>
          <w:tcPr>
            <w:tcW w:w="1100" w:type="dxa"/>
            <w:vMerge w:val="restart"/>
          </w:tcPr>
          <w:p w:rsidR="002F70F4" w:rsidRPr="000C6866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главного редактора  МБУ редакция газеты «Улаганнын солундары» </w:t>
            </w:r>
          </w:p>
        </w:tc>
        <w:tc>
          <w:tcPr>
            <w:tcW w:w="927" w:type="dxa"/>
            <w:vMerge w:val="restart"/>
          </w:tcPr>
          <w:p w:rsidR="002F70F4" w:rsidRPr="000C6866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734923,8</w:t>
            </w:r>
          </w:p>
        </w:tc>
        <w:tc>
          <w:tcPr>
            <w:tcW w:w="1145" w:type="dxa"/>
            <w:vMerge w:val="restart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470000</w:t>
            </w:r>
          </w:p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F70F4" w:rsidRPr="000C6866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721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2F70F4" w:rsidRPr="000C6866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2F70F4" w:rsidRPr="000C6866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70F4" w:rsidRPr="000C6866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77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Лада2121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152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</w:t>
            </w:r>
          </w:p>
        </w:tc>
        <w:tc>
          <w:tcPr>
            <w:tcW w:w="1677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7E1370" w:rsidTr="007E1370">
        <w:tc>
          <w:tcPr>
            <w:tcW w:w="56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505077,26</w:t>
            </w:r>
          </w:p>
        </w:tc>
        <w:tc>
          <w:tcPr>
            <w:tcW w:w="1145" w:type="dxa"/>
          </w:tcPr>
          <w:p w:rsidR="002F70F4" w:rsidRDefault="002F70F4" w:rsidP="003B3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2F70F4" w:rsidRDefault="002F70F4" w:rsidP="003B3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470000</w:t>
            </w:r>
          </w:p>
          <w:p w:rsidR="002F70F4" w:rsidRDefault="002F70F4" w:rsidP="003B3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F70F4" w:rsidRPr="000C6866" w:rsidRDefault="002F70F4" w:rsidP="003B3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721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152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</w:t>
            </w:r>
          </w:p>
        </w:tc>
        <w:tc>
          <w:tcPr>
            <w:tcW w:w="1677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Default="002F70F4" w:rsidP="003E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Default="002F70F4" w:rsidP="003E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77" w:type="dxa"/>
          </w:tcPr>
          <w:p w:rsidR="002F70F4" w:rsidRDefault="002F70F4" w:rsidP="003E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7E1370" w:rsidTr="007E1370">
        <w:tc>
          <w:tcPr>
            <w:tcW w:w="56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100" w:type="dxa"/>
          </w:tcPr>
          <w:p w:rsidR="002F70F4" w:rsidRPr="000C6866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0C6866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152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</w:t>
            </w:r>
          </w:p>
        </w:tc>
        <w:tc>
          <w:tcPr>
            <w:tcW w:w="1677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77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7E1370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7E1370">
        <w:tc>
          <w:tcPr>
            <w:tcW w:w="567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0C6866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0C6866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152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</w:t>
            </w:r>
          </w:p>
        </w:tc>
        <w:tc>
          <w:tcPr>
            <w:tcW w:w="1677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77" w:type="dxa"/>
          </w:tcPr>
          <w:p w:rsidR="002F70F4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7E1370" w:rsidRDefault="002F70F4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2F70F4" w:rsidRPr="007E1370" w:rsidRDefault="002F70F4">
      <w:pPr>
        <w:rPr>
          <w:rFonts w:ascii="Times New Roman" w:hAnsi="Times New Roman"/>
          <w:sz w:val="24"/>
          <w:szCs w:val="24"/>
        </w:rPr>
      </w:pPr>
    </w:p>
    <w:sectPr w:rsidR="002F70F4" w:rsidRPr="007E1370" w:rsidSect="000871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CCE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944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8E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C09D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542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D631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74CC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DE50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FCB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9A2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130"/>
    <w:rsid w:val="00017A21"/>
    <w:rsid w:val="00017E3B"/>
    <w:rsid w:val="00034DC6"/>
    <w:rsid w:val="000362EC"/>
    <w:rsid w:val="00076F41"/>
    <w:rsid w:val="000844D8"/>
    <w:rsid w:val="00087130"/>
    <w:rsid w:val="000C6866"/>
    <w:rsid w:val="000F445B"/>
    <w:rsid w:val="00140732"/>
    <w:rsid w:val="00153DC4"/>
    <w:rsid w:val="00170A3B"/>
    <w:rsid w:val="00196DEA"/>
    <w:rsid w:val="001D7AA9"/>
    <w:rsid w:val="002233A5"/>
    <w:rsid w:val="00243B27"/>
    <w:rsid w:val="00244C99"/>
    <w:rsid w:val="00280147"/>
    <w:rsid w:val="00284F66"/>
    <w:rsid w:val="002B5D61"/>
    <w:rsid w:val="002F70F4"/>
    <w:rsid w:val="00307BB8"/>
    <w:rsid w:val="003133FA"/>
    <w:rsid w:val="003444E6"/>
    <w:rsid w:val="0039159F"/>
    <w:rsid w:val="0039586B"/>
    <w:rsid w:val="003A5C94"/>
    <w:rsid w:val="003B3EE8"/>
    <w:rsid w:val="003E01F8"/>
    <w:rsid w:val="00410A58"/>
    <w:rsid w:val="004309C3"/>
    <w:rsid w:val="004522BC"/>
    <w:rsid w:val="004862D9"/>
    <w:rsid w:val="004925F4"/>
    <w:rsid w:val="004A53D6"/>
    <w:rsid w:val="004B3328"/>
    <w:rsid w:val="004B5736"/>
    <w:rsid w:val="004B7D1E"/>
    <w:rsid w:val="004C32F3"/>
    <w:rsid w:val="004E6A85"/>
    <w:rsid w:val="005145D7"/>
    <w:rsid w:val="00531BF1"/>
    <w:rsid w:val="005956AE"/>
    <w:rsid w:val="005A05C7"/>
    <w:rsid w:val="005C2F80"/>
    <w:rsid w:val="005D72F1"/>
    <w:rsid w:val="005E194B"/>
    <w:rsid w:val="005E7F6A"/>
    <w:rsid w:val="005F5102"/>
    <w:rsid w:val="00621CF5"/>
    <w:rsid w:val="00637229"/>
    <w:rsid w:val="00637DD9"/>
    <w:rsid w:val="0067122D"/>
    <w:rsid w:val="00682D69"/>
    <w:rsid w:val="00686763"/>
    <w:rsid w:val="006930EC"/>
    <w:rsid w:val="00696185"/>
    <w:rsid w:val="006B75CD"/>
    <w:rsid w:val="006C38DC"/>
    <w:rsid w:val="007163D4"/>
    <w:rsid w:val="0073294F"/>
    <w:rsid w:val="0074463A"/>
    <w:rsid w:val="00780B67"/>
    <w:rsid w:val="007972AC"/>
    <w:rsid w:val="007E1370"/>
    <w:rsid w:val="008266CB"/>
    <w:rsid w:val="008742F6"/>
    <w:rsid w:val="008E0D2E"/>
    <w:rsid w:val="009039C7"/>
    <w:rsid w:val="00911AD9"/>
    <w:rsid w:val="00941140"/>
    <w:rsid w:val="00943914"/>
    <w:rsid w:val="009C7FC9"/>
    <w:rsid w:val="009D2FDA"/>
    <w:rsid w:val="009D43EA"/>
    <w:rsid w:val="009D6067"/>
    <w:rsid w:val="009E0688"/>
    <w:rsid w:val="009E654A"/>
    <w:rsid w:val="009E7C0E"/>
    <w:rsid w:val="00A16F44"/>
    <w:rsid w:val="00A17CB7"/>
    <w:rsid w:val="00A32693"/>
    <w:rsid w:val="00A50C73"/>
    <w:rsid w:val="00A92CC0"/>
    <w:rsid w:val="00A94F34"/>
    <w:rsid w:val="00AC50DC"/>
    <w:rsid w:val="00B00434"/>
    <w:rsid w:val="00B06C2E"/>
    <w:rsid w:val="00B13939"/>
    <w:rsid w:val="00B46ED7"/>
    <w:rsid w:val="00B6410C"/>
    <w:rsid w:val="00B74109"/>
    <w:rsid w:val="00B877DD"/>
    <w:rsid w:val="00BD1CD8"/>
    <w:rsid w:val="00BE7BD3"/>
    <w:rsid w:val="00BF209C"/>
    <w:rsid w:val="00C122CC"/>
    <w:rsid w:val="00C264B8"/>
    <w:rsid w:val="00C54DD6"/>
    <w:rsid w:val="00C76B89"/>
    <w:rsid w:val="00C931AA"/>
    <w:rsid w:val="00CB412E"/>
    <w:rsid w:val="00D045F3"/>
    <w:rsid w:val="00D23106"/>
    <w:rsid w:val="00D52EB7"/>
    <w:rsid w:val="00D6084D"/>
    <w:rsid w:val="00D63C3C"/>
    <w:rsid w:val="00D809E7"/>
    <w:rsid w:val="00D82482"/>
    <w:rsid w:val="00D860E0"/>
    <w:rsid w:val="00E12F4F"/>
    <w:rsid w:val="00E9211A"/>
    <w:rsid w:val="00EC2334"/>
    <w:rsid w:val="00ED028B"/>
    <w:rsid w:val="00F02D6A"/>
    <w:rsid w:val="00F30F86"/>
    <w:rsid w:val="00F33A50"/>
    <w:rsid w:val="00F34F0C"/>
    <w:rsid w:val="00F42413"/>
    <w:rsid w:val="00FA65BD"/>
    <w:rsid w:val="00FA67D4"/>
    <w:rsid w:val="00FB0A82"/>
    <w:rsid w:val="00FD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71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1106</TotalTime>
  <Pages>10</Pages>
  <Words>1472</Words>
  <Characters>8392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Хамида Алексеевна</cp:lastModifiedBy>
  <cp:revision>38</cp:revision>
  <cp:lastPrinted>2016-03-31T13:01:00Z</cp:lastPrinted>
  <dcterms:created xsi:type="dcterms:W3CDTF">2016-03-24T10:11:00Z</dcterms:created>
  <dcterms:modified xsi:type="dcterms:W3CDTF">2016-04-23T08:18:00Z</dcterms:modified>
</cp:coreProperties>
</file>