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4D" w:rsidRDefault="00EA454D" w:rsidP="00EA454D">
      <w:pPr>
        <w:outlineLvl w:val="1"/>
        <w:rPr>
          <w:b/>
          <w:bCs/>
          <w:sz w:val="28"/>
          <w:szCs w:val="28"/>
        </w:rPr>
      </w:pPr>
      <w:r w:rsidRPr="00EA454D">
        <w:rPr>
          <w:b/>
          <w:bCs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4D" w:rsidRDefault="00EA454D" w:rsidP="00D97877">
      <w:pPr>
        <w:jc w:val="center"/>
        <w:outlineLvl w:val="1"/>
        <w:rPr>
          <w:b/>
          <w:bCs/>
          <w:sz w:val="28"/>
          <w:szCs w:val="28"/>
        </w:rPr>
      </w:pPr>
    </w:p>
    <w:p w:rsidR="00D97877" w:rsidRDefault="00D97877" w:rsidP="00D97877">
      <w:pPr>
        <w:jc w:val="center"/>
        <w:outlineLvl w:val="1"/>
        <w:rPr>
          <w:b/>
          <w:bCs/>
          <w:sz w:val="28"/>
          <w:szCs w:val="28"/>
        </w:rPr>
      </w:pPr>
      <w:r w:rsidRPr="00D97877">
        <w:rPr>
          <w:b/>
          <w:bCs/>
          <w:sz w:val="28"/>
          <w:szCs w:val="28"/>
        </w:rPr>
        <w:t>«Ваш контроль» - портал отзывов о государственных услугах</w:t>
      </w:r>
    </w:p>
    <w:p w:rsidR="00D97877" w:rsidRDefault="00D97877" w:rsidP="00D97877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D97877" w:rsidRPr="00D97877" w:rsidRDefault="00D97877" w:rsidP="00D97877">
      <w:pPr>
        <w:ind w:firstLine="709"/>
        <w:jc w:val="both"/>
        <w:rPr>
          <w:sz w:val="28"/>
          <w:szCs w:val="28"/>
        </w:rPr>
      </w:pPr>
      <w:proofErr w:type="gramStart"/>
      <w:r w:rsidRPr="00D97877">
        <w:rPr>
          <w:sz w:val="28"/>
          <w:szCs w:val="28"/>
        </w:rPr>
        <w:t xml:space="preserve">Согласно постановлению Правительства Российской Федерации  от </w:t>
      </w:r>
      <w:r>
        <w:rPr>
          <w:sz w:val="28"/>
          <w:szCs w:val="28"/>
        </w:rPr>
        <w:t xml:space="preserve">                         </w:t>
      </w:r>
      <w:r w:rsidRPr="00D97877">
        <w:rPr>
          <w:sz w:val="28"/>
          <w:szCs w:val="28"/>
        </w:rPr>
        <w:t>12 декабря 2012 г. № 1284</w:t>
      </w:r>
      <w:r>
        <w:rPr>
          <w:sz w:val="28"/>
          <w:szCs w:val="28"/>
        </w:rPr>
        <w:t>,</w:t>
      </w:r>
      <w:r w:rsidRPr="00D97877">
        <w:rPr>
          <w:sz w:val="28"/>
          <w:szCs w:val="28"/>
        </w:rPr>
        <w:t xml:space="preserve"> на основании информационно-аналитической системы  «Мониторинг качества государственных услуг», 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</w:t>
      </w:r>
      <w:proofErr w:type="gramEnd"/>
      <w:r w:rsidRPr="00D97877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обязанностей.</w:t>
      </w:r>
    </w:p>
    <w:p w:rsidR="00D97877" w:rsidRDefault="00D97877" w:rsidP="00D97877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 xml:space="preserve">В настоящее время к системе мониторинга качества государственных услуг подключены Росреестр, ФНС России, МВД России, Фонд Социального Страхования Российской Федерации, Пенсионный Фонд Российской Федерации, ФССП России, </w:t>
      </w:r>
      <w:proofErr w:type="spellStart"/>
      <w:r w:rsidRPr="00D97877">
        <w:rPr>
          <w:sz w:val="28"/>
          <w:szCs w:val="28"/>
        </w:rPr>
        <w:t>Росимущество</w:t>
      </w:r>
      <w:proofErr w:type="spellEnd"/>
      <w:r w:rsidRPr="00D97877">
        <w:rPr>
          <w:sz w:val="28"/>
          <w:szCs w:val="28"/>
        </w:rPr>
        <w:t xml:space="preserve">, </w:t>
      </w:r>
      <w:proofErr w:type="spellStart"/>
      <w:r w:rsidRPr="00D97877">
        <w:rPr>
          <w:sz w:val="28"/>
          <w:szCs w:val="28"/>
        </w:rPr>
        <w:t>Роспотребнадзор</w:t>
      </w:r>
      <w:proofErr w:type="spellEnd"/>
      <w:r w:rsidRPr="00D97877">
        <w:rPr>
          <w:sz w:val="28"/>
          <w:szCs w:val="28"/>
        </w:rPr>
        <w:t>, 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0D620C" w:rsidRDefault="000D620C" w:rsidP="000D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Разработанный по заказу Министерства экономического развития Российской Федерации портал </w:t>
      </w:r>
      <w:hyperlink r:id="rId6" w:tgtFrame="_blank" w:history="1">
        <w:r w:rsidRPr="00D97877">
          <w:rPr>
            <w:sz w:val="28"/>
            <w:szCs w:val="28"/>
          </w:rPr>
          <w:t>«Ваш контроль»</w:t>
        </w:r>
      </w:hyperlink>
      <w:r w:rsidRPr="00D97877">
        <w:rPr>
          <w:sz w:val="28"/>
          <w:szCs w:val="28"/>
        </w:rPr>
        <w:t xml:space="preserve"> собирает оценки по разным каналам. </w:t>
      </w:r>
    </w:p>
    <w:p w:rsidR="000D620C" w:rsidRPr="00D97877" w:rsidRDefault="000D620C" w:rsidP="003E094A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Граждане, которые недавно получили государственную услугу, могут оценить качество ее предоставления</w:t>
      </w:r>
      <w:r>
        <w:rPr>
          <w:sz w:val="28"/>
          <w:szCs w:val="28"/>
        </w:rPr>
        <w:t>,</w:t>
      </w:r>
      <w:r w:rsidRPr="00D97877">
        <w:rPr>
          <w:sz w:val="28"/>
          <w:szCs w:val="28"/>
        </w:rPr>
        <w:t xml:space="preserve"> отправляя </w:t>
      </w:r>
      <w:proofErr w:type="spellStart"/>
      <w:r w:rsidRPr="00D97877">
        <w:rPr>
          <w:sz w:val="28"/>
          <w:szCs w:val="28"/>
        </w:rPr>
        <w:t>смс-сообщения</w:t>
      </w:r>
      <w:proofErr w:type="spellEnd"/>
      <w:r w:rsidRPr="00D97877">
        <w:rPr>
          <w:sz w:val="28"/>
          <w:szCs w:val="28"/>
        </w:rPr>
        <w:t xml:space="preserve">, отвечая на телефонный опрос, оставляя оценки через электронные терминалы в многофункциональных центрах, органах власти, внебюджетных фондах и на Интернет-сайтах.  Также граждане имеют возможность оставлять свои отзывы </w:t>
      </w:r>
      <w:r>
        <w:rPr>
          <w:sz w:val="28"/>
          <w:szCs w:val="28"/>
        </w:rPr>
        <w:t>на портале «Ваш контроль»</w:t>
      </w:r>
      <w:r w:rsidR="003E094A">
        <w:rPr>
          <w:sz w:val="28"/>
          <w:szCs w:val="28"/>
        </w:rPr>
        <w:t>.</w:t>
      </w:r>
    </w:p>
    <w:p w:rsidR="00D97877" w:rsidRPr="00D97877" w:rsidRDefault="000D620C" w:rsidP="00D9787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 помощью портала</w:t>
      </w:r>
      <w:r w:rsidR="00D97877" w:rsidRPr="00D97877">
        <w:rPr>
          <w:bCs/>
          <w:sz w:val="28"/>
          <w:szCs w:val="28"/>
        </w:rPr>
        <w:t xml:space="preserve"> «Ваш контроль»</w:t>
      </w:r>
      <w:r w:rsidR="00D97877">
        <w:rPr>
          <w:bCs/>
          <w:sz w:val="28"/>
          <w:szCs w:val="28"/>
        </w:rPr>
        <w:t xml:space="preserve"> </w:t>
      </w:r>
      <w:r w:rsidR="003E094A">
        <w:rPr>
          <w:bCs/>
          <w:sz w:val="28"/>
          <w:szCs w:val="28"/>
        </w:rPr>
        <w:t>можно</w:t>
      </w:r>
      <w:r w:rsidR="00D97877">
        <w:rPr>
          <w:bCs/>
          <w:sz w:val="28"/>
          <w:szCs w:val="28"/>
        </w:rPr>
        <w:t>:</w:t>
      </w:r>
      <w:r w:rsidR="00D97877" w:rsidRPr="00D97877">
        <w:rPr>
          <w:bCs/>
          <w:sz w:val="28"/>
          <w:szCs w:val="28"/>
        </w:rPr>
        <w:t xml:space="preserve"> </w:t>
      </w:r>
    </w:p>
    <w:p w:rsidR="00D97877" w:rsidRPr="00D97877" w:rsidRDefault="00D97877" w:rsidP="00D97877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оценить в баллах качество оказанной услуги; поставить оценку ведомству, которое её предоставило; конкретному подразделению этого ведомства;</w:t>
      </w:r>
    </w:p>
    <w:p w:rsidR="00D97877" w:rsidRPr="00D97877" w:rsidRDefault="00D97877" w:rsidP="00D97877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ответить на вопросы короткой анкеты: сколько времени, денег потратили, чтобы получить услугу;</w:t>
      </w:r>
    </w:p>
    <w:p w:rsidR="00D97877" w:rsidRPr="00D97877" w:rsidRDefault="00D97877" w:rsidP="00D97877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написать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>
        <w:rPr>
          <w:sz w:val="28"/>
          <w:szCs w:val="28"/>
        </w:rPr>
        <w:t>;</w:t>
      </w:r>
    </w:p>
    <w:p w:rsidR="00D97877" w:rsidRDefault="00D97877" w:rsidP="00D97877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3E094A" w:rsidRPr="00D97877" w:rsidRDefault="003E094A" w:rsidP="003E0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</w:t>
      </w:r>
      <w:r w:rsidRPr="00D97877">
        <w:rPr>
          <w:sz w:val="28"/>
          <w:szCs w:val="28"/>
        </w:rPr>
        <w:t xml:space="preserve"> Правительства РФ </w:t>
      </w:r>
      <w:r>
        <w:rPr>
          <w:sz w:val="28"/>
          <w:szCs w:val="28"/>
        </w:rPr>
        <w:t xml:space="preserve">от </w:t>
      </w:r>
      <w:r w:rsidRPr="00D97877">
        <w:rPr>
          <w:sz w:val="28"/>
          <w:szCs w:val="28"/>
        </w:rPr>
        <w:t xml:space="preserve">12 декабря 2012 г. </w:t>
      </w:r>
      <w:r>
        <w:rPr>
          <w:sz w:val="28"/>
          <w:szCs w:val="28"/>
        </w:rPr>
        <w:t xml:space="preserve">                    </w:t>
      </w:r>
      <w:r w:rsidRPr="00D97877">
        <w:rPr>
          <w:sz w:val="28"/>
          <w:szCs w:val="28"/>
        </w:rPr>
        <w:t>№ 1284</w:t>
      </w:r>
      <w:r>
        <w:rPr>
          <w:sz w:val="28"/>
          <w:szCs w:val="28"/>
        </w:rPr>
        <w:t xml:space="preserve"> о</w:t>
      </w:r>
      <w:r w:rsidRPr="00D97877">
        <w:rPr>
          <w:sz w:val="28"/>
          <w:szCs w:val="28"/>
        </w:rPr>
        <w:t>рганы власти об</w:t>
      </w:r>
      <w:r>
        <w:rPr>
          <w:sz w:val="28"/>
          <w:szCs w:val="28"/>
        </w:rPr>
        <w:t>язаны реагировать на эти отзывы</w:t>
      </w:r>
      <w:r w:rsidRPr="00D97877">
        <w:rPr>
          <w:sz w:val="28"/>
          <w:szCs w:val="28"/>
        </w:rPr>
        <w:t xml:space="preserve">. </w:t>
      </w:r>
    </w:p>
    <w:p w:rsidR="00D97877" w:rsidRPr="00D97877" w:rsidRDefault="009877A2" w:rsidP="00D97877">
      <w:pPr>
        <w:ind w:firstLine="709"/>
        <w:jc w:val="both"/>
        <w:rPr>
          <w:sz w:val="28"/>
          <w:szCs w:val="28"/>
        </w:rPr>
      </w:pPr>
      <w:hyperlink r:id="rId7" w:tgtFrame="_blank" w:history="1">
        <w:r w:rsidR="00D97877" w:rsidRPr="00D97877">
          <w:rPr>
            <w:sz w:val="28"/>
            <w:szCs w:val="28"/>
          </w:rPr>
          <w:t>«Ваш контроль»</w:t>
        </w:r>
      </w:hyperlink>
      <w:r w:rsidR="00D97877" w:rsidRPr="00D97877">
        <w:rPr>
          <w:sz w:val="28"/>
          <w:szCs w:val="28"/>
        </w:rPr>
        <w:t xml:space="preserve"> аккумулирует и обобщает все оценки и отзывы и ежеквартально формирует сводные оценки по каждому ведомству или внебюджетному фонду, его региональному или структурному подразделению. Эти сводные оценки направляются затем в вышестоящие органы власти, которые на этой основе принимают соответствующие меры – вплоть до принятия решения о досрочном прекращении исполнения соответствующими руководителями своих должностных обязанностей. </w:t>
      </w:r>
    </w:p>
    <w:p w:rsidR="00D97877" w:rsidRDefault="000D620C" w:rsidP="00D9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 отзывы помогут сделать получение государственных услуг еще более удобным и эффективным.</w:t>
      </w:r>
      <w:r w:rsidR="003E094A">
        <w:rPr>
          <w:sz w:val="28"/>
          <w:szCs w:val="28"/>
        </w:rPr>
        <w:t xml:space="preserve"> </w:t>
      </w:r>
      <w:r w:rsidR="003E094A" w:rsidRPr="00D97877">
        <w:rPr>
          <w:sz w:val="28"/>
          <w:szCs w:val="28"/>
        </w:rPr>
        <w:t>Ваша оценка важна для всех нас!</w:t>
      </w:r>
    </w:p>
    <w:p w:rsidR="000D620C" w:rsidRDefault="000D620C" w:rsidP="00D97877">
      <w:pPr>
        <w:ind w:firstLine="709"/>
        <w:jc w:val="both"/>
        <w:rPr>
          <w:sz w:val="28"/>
          <w:szCs w:val="28"/>
        </w:rPr>
      </w:pPr>
    </w:p>
    <w:p w:rsidR="000D620C" w:rsidRDefault="000D620C" w:rsidP="00D97877">
      <w:pPr>
        <w:ind w:firstLine="709"/>
        <w:jc w:val="both"/>
        <w:rPr>
          <w:sz w:val="28"/>
          <w:szCs w:val="28"/>
        </w:rPr>
      </w:pPr>
    </w:p>
    <w:p w:rsidR="000D620C" w:rsidRDefault="000D620C" w:rsidP="00D97877">
      <w:pPr>
        <w:ind w:firstLine="709"/>
        <w:jc w:val="both"/>
        <w:rPr>
          <w:sz w:val="28"/>
          <w:szCs w:val="28"/>
        </w:rPr>
      </w:pPr>
    </w:p>
    <w:p w:rsidR="000D620C" w:rsidRDefault="000D620C" w:rsidP="000D62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</w:t>
      </w:r>
    </w:p>
    <w:p w:rsidR="000D620C" w:rsidRDefault="000D620C" w:rsidP="000D62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регистрации, кадастра и картографии </w:t>
      </w:r>
    </w:p>
    <w:p w:rsidR="000D620C" w:rsidRPr="00D97877" w:rsidRDefault="000D620C" w:rsidP="000D62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Алтай </w:t>
      </w:r>
    </w:p>
    <w:p w:rsidR="00D97877" w:rsidRPr="00D97877" w:rsidRDefault="00D97877" w:rsidP="000D620C">
      <w:pPr>
        <w:ind w:firstLine="709"/>
        <w:jc w:val="right"/>
        <w:rPr>
          <w:sz w:val="28"/>
          <w:szCs w:val="28"/>
        </w:rPr>
      </w:pPr>
    </w:p>
    <w:sectPr w:rsidR="00D97877" w:rsidRPr="00D97877" w:rsidSect="00D978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EA7"/>
    <w:multiLevelType w:val="multilevel"/>
    <w:tmpl w:val="9ABA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97877"/>
    <w:rsid w:val="000D620C"/>
    <w:rsid w:val="00111CE7"/>
    <w:rsid w:val="003E094A"/>
    <w:rsid w:val="009877A2"/>
    <w:rsid w:val="00C160E6"/>
    <w:rsid w:val="00D97877"/>
    <w:rsid w:val="00E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A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97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77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978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877"/>
    <w:pPr>
      <w:spacing w:before="100" w:beforeAutospacing="1" w:after="100" w:afterAutospacing="1"/>
    </w:pPr>
  </w:style>
  <w:style w:type="character" w:customStyle="1" w:styleId="num">
    <w:name w:val="num"/>
    <w:basedOn w:val="a0"/>
    <w:rsid w:val="00D97877"/>
  </w:style>
  <w:style w:type="paragraph" w:styleId="a5">
    <w:name w:val="Balloon Text"/>
    <w:basedOn w:val="a"/>
    <w:link w:val="a6"/>
    <w:rsid w:val="00EA4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shkontr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kontr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72;&#1096;&#1077;&#1074;&#1072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Напалкова</cp:lastModifiedBy>
  <cp:revision>2</cp:revision>
  <cp:lastPrinted>2018-11-26T02:01:00Z</cp:lastPrinted>
  <dcterms:created xsi:type="dcterms:W3CDTF">2017-03-01T03:27:00Z</dcterms:created>
  <dcterms:modified xsi:type="dcterms:W3CDTF">2018-11-26T02:18:00Z</dcterms:modified>
</cp:coreProperties>
</file>